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95" w:rsidRDefault="007B4895" w:rsidP="007B4895">
      <w:pPr>
        <w:pStyle w:val="Title"/>
        <w:jc w:val="left"/>
        <w:rPr>
          <w:rFonts w:ascii="Times New Roman" w:hAnsi="Times New Roman"/>
          <w:sz w:val="24"/>
          <w:u w:val="none"/>
        </w:rPr>
      </w:pPr>
    </w:p>
    <w:p w:rsidR="007B4895" w:rsidRDefault="007B4895" w:rsidP="007B4895">
      <w:pPr>
        <w:pStyle w:val="Title"/>
        <w:jc w:val="left"/>
        <w:rPr>
          <w:rFonts w:ascii="Times New Roman" w:hAnsi="Times New Roman"/>
          <w:sz w:val="24"/>
          <w:u w:val="none"/>
        </w:rPr>
      </w:pPr>
    </w:p>
    <w:p w:rsidR="007B4895" w:rsidRPr="007B4895" w:rsidRDefault="007B4895" w:rsidP="007B4895">
      <w:pPr>
        <w:jc w:val="center"/>
        <w:rPr>
          <w:rFonts w:ascii="Edwardian Script ITC" w:hAnsi="Edwardian Script ITC"/>
          <w:b/>
          <w:sz w:val="96"/>
          <w:szCs w:val="56"/>
        </w:rPr>
      </w:pPr>
      <w:r w:rsidRPr="007B4895">
        <w:rPr>
          <w:rFonts w:ascii="Edwardian Script ITC" w:hAnsi="Edwardian Script ITC"/>
          <w:b/>
          <w:sz w:val="96"/>
          <w:szCs w:val="56"/>
        </w:rPr>
        <w:t>Town of Livonia</w:t>
      </w:r>
    </w:p>
    <w:p w:rsidR="007B4895" w:rsidRPr="007B4895" w:rsidRDefault="007B4895" w:rsidP="007B489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B4895">
        <w:rPr>
          <w:rFonts w:ascii="Times New Roman" w:hAnsi="Times New Roman"/>
          <w:b/>
          <w:bCs/>
          <w:sz w:val="24"/>
          <w:szCs w:val="24"/>
        </w:rPr>
        <w:t>P.O. Box 307 – 3111 La. Highway 78</w:t>
      </w:r>
    </w:p>
    <w:p w:rsidR="007B4895" w:rsidRPr="007B4895" w:rsidRDefault="007B4895" w:rsidP="007B4895">
      <w:pPr>
        <w:keepNext/>
        <w:jc w:val="center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7B4895">
        <w:rPr>
          <w:rFonts w:ascii="Times New Roman" w:hAnsi="Times New Roman"/>
          <w:b/>
          <w:bCs/>
          <w:sz w:val="24"/>
          <w:szCs w:val="24"/>
        </w:rPr>
        <w:t>Livonia, Louisiana 70755</w:t>
      </w:r>
    </w:p>
    <w:p w:rsidR="007B4895" w:rsidRPr="007B4895" w:rsidRDefault="007B4895" w:rsidP="007B4895">
      <w:pPr>
        <w:jc w:val="center"/>
        <w:rPr>
          <w:rFonts w:ascii="Times New Roman" w:hAnsi="Times New Roman"/>
          <w:b/>
          <w:bCs/>
          <w:i/>
          <w:iCs/>
          <w:color w:val="808080"/>
          <w:sz w:val="24"/>
          <w:szCs w:val="24"/>
        </w:rPr>
      </w:pPr>
      <w:r w:rsidRPr="007B4895">
        <w:rPr>
          <w:rFonts w:ascii="Times New Roman" w:hAnsi="Times New Roman"/>
          <w:b/>
          <w:bCs/>
          <w:sz w:val="24"/>
          <w:szCs w:val="24"/>
        </w:rPr>
        <w:t>Office (225) 637-2981    Fax (225) 637-3189</w:t>
      </w:r>
    </w:p>
    <w:p w:rsidR="007B4895" w:rsidRPr="007B4895" w:rsidRDefault="007B4895" w:rsidP="007B4895">
      <w:pPr>
        <w:jc w:val="center"/>
        <w:rPr>
          <w:rFonts w:ascii="Times New Roman" w:hAnsi="Times New Roman"/>
          <w:b/>
          <w:bCs/>
          <w:i/>
          <w:iCs/>
          <w:szCs w:val="24"/>
        </w:rPr>
      </w:pPr>
    </w:p>
    <w:p w:rsidR="007B4895" w:rsidRDefault="006F12F4" w:rsidP="007B4895">
      <w:pPr>
        <w:keepNext/>
        <w:jc w:val="center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8"/>
          <w:szCs w:val="24"/>
        </w:rPr>
        <w:t>RHETT POURCIAU</w:t>
      </w:r>
    </w:p>
    <w:p w:rsidR="007B4895" w:rsidRDefault="007B4895" w:rsidP="007B4895">
      <w:pPr>
        <w:pStyle w:val="Title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>MAYOR</w:t>
      </w:r>
    </w:p>
    <w:p w:rsidR="007B4895" w:rsidRDefault="007B4895" w:rsidP="007B4895">
      <w:pPr>
        <w:pStyle w:val="Title"/>
        <w:jc w:val="left"/>
        <w:rPr>
          <w:rFonts w:ascii="Times New Roman" w:hAnsi="Times New Roman"/>
          <w:sz w:val="24"/>
          <w:u w:val="none"/>
        </w:rPr>
      </w:pPr>
    </w:p>
    <w:p w:rsidR="004D1D79" w:rsidRDefault="004D1D79" w:rsidP="007B4895">
      <w:pPr>
        <w:pStyle w:val="Title"/>
        <w:jc w:val="left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>DATE OF NOTICE</w:t>
      </w:r>
      <w:r w:rsidR="0050118A">
        <w:rPr>
          <w:rFonts w:ascii="Times New Roman" w:hAnsi="Times New Roman"/>
          <w:sz w:val="24"/>
          <w:u w:val="none"/>
        </w:rPr>
        <w:t xml:space="preserve">: </w:t>
      </w:r>
      <w:r w:rsidR="0067170D">
        <w:rPr>
          <w:rFonts w:ascii="Times New Roman" w:hAnsi="Times New Roman"/>
          <w:sz w:val="24"/>
          <w:u w:val="none"/>
        </w:rPr>
        <w:t xml:space="preserve"> </w:t>
      </w:r>
      <w:r w:rsidR="00605C56">
        <w:rPr>
          <w:rFonts w:ascii="Times New Roman" w:hAnsi="Times New Roman"/>
          <w:sz w:val="24"/>
          <w:u w:val="none"/>
        </w:rPr>
        <w:t>June 29</w:t>
      </w:r>
      <w:r w:rsidR="003A3C77">
        <w:rPr>
          <w:rFonts w:ascii="Times New Roman" w:hAnsi="Times New Roman"/>
          <w:sz w:val="24"/>
          <w:u w:val="none"/>
        </w:rPr>
        <w:t>.</w:t>
      </w:r>
      <w:r w:rsidR="00605C56">
        <w:rPr>
          <w:rFonts w:ascii="Times New Roman" w:hAnsi="Times New Roman"/>
          <w:sz w:val="24"/>
          <w:u w:val="none"/>
        </w:rPr>
        <w:t xml:space="preserve"> 2020 – 8:30 a.m.</w:t>
      </w:r>
    </w:p>
    <w:p w:rsidR="00C34F20" w:rsidRDefault="00C34F20" w:rsidP="00C34F20">
      <w:pPr>
        <w:pStyle w:val="Title"/>
        <w:jc w:val="left"/>
        <w:rPr>
          <w:rFonts w:ascii="Times New Roman" w:hAnsi="Times New Roman"/>
          <w:sz w:val="24"/>
          <w:u w:val="none"/>
        </w:rPr>
      </w:pPr>
    </w:p>
    <w:p w:rsidR="004D1D79" w:rsidRDefault="004D1D79" w:rsidP="006F12F4">
      <w:pPr>
        <w:pStyle w:val="Titl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NOTICE OF </w:t>
      </w:r>
      <w:r w:rsidR="007B67B0">
        <w:rPr>
          <w:rFonts w:ascii="Times New Roman" w:hAnsi="Times New Roman"/>
          <w:sz w:val="28"/>
        </w:rPr>
        <w:t xml:space="preserve">SPECIAL </w:t>
      </w:r>
      <w:r>
        <w:rPr>
          <w:rFonts w:ascii="Times New Roman" w:hAnsi="Times New Roman"/>
          <w:sz w:val="28"/>
        </w:rPr>
        <w:t>MEETING</w:t>
      </w:r>
    </w:p>
    <w:p w:rsidR="00E72DF7" w:rsidRDefault="00E72DF7" w:rsidP="006F12F4">
      <w:pPr>
        <w:pStyle w:val="Titl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CALLED BY MAYOR RHETT POURCIAU</w:t>
      </w:r>
    </w:p>
    <w:p w:rsidR="0086439F" w:rsidRDefault="0086439F" w:rsidP="006F12F4">
      <w:pPr>
        <w:pStyle w:val="Title"/>
        <w:rPr>
          <w:rFonts w:ascii="Times New Roman" w:hAnsi="Times New Roman"/>
          <w:sz w:val="28"/>
        </w:rPr>
      </w:pPr>
    </w:p>
    <w:p w:rsidR="006F12F4" w:rsidRDefault="00E72DF7" w:rsidP="006F12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sz w:val="24"/>
          <w:szCs w:val="32"/>
          <w:u w:val="single"/>
        </w:rPr>
      </w:pPr>
      <w:r>
        <w:rPr>
          <w:rFonts w:ascii="Times New Roman" w:hAnsi="Times New Roman"/>
          <w:b/>
          <w:bCs/>
          <w:sz w:val="24"/>
          <w:szCs w:val="32"/>
          <w:u w:val="single"/>
        </w:rPr>
        <w:t xml:space="preserve">Wednesday, </w:t>
      </w:r>
      <w:r w:rsidR="00605C56">
        <w:rPr>
          <w:rFonts w:ascii="Times New Roman" w:hAnsi="Times New Roman"/>
          <w:b/>
          <w:bCs/>
          <w:sz w:val="24"/>
          <w:szCs w:val="32"/>
          <w:u w:val="single"/>
        </w:rPr>
        <w:t>July 1, 2020 – 5:30</w:t>
      </w:r>
      <w:r w:rsidR="008E4A41">
        <w:rPr>
          <w:rFonts w:ascii="Times New Roman" w:hAnsi="Times New Roman"/>
          <w:b/>
          <w:bCs/>
          <w:sz w:val="24"/>
          <w:szCs w:val="32"/>
          <w:u w:val="single"/>
        </w:rPr>
        <w:t xml:space="preserve"> p.m.</w:t>
      </w:r>
    </w:p>
    <w:p w:rsidR="0086439F" w:rsidRDefault="0086439F" w:rsidP="006F12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32"/>
          <w:u w:val="single"/>
        </w:rPr>
      </w:pPr>
    </w:p>
    <w:p w:rsidR="006F12F4" w:rsidRDefault="006F12F4" w:rsidP="006F12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32"/>
          <w:u w:val="single"/>
        </w:rPr>
      </w:pPr>
      <w:r>
        <w:rPr>
          <w:rFonts w:ascii="Times New Roman" w:hAnsi="Times New Roman"/>
          <w:b/>
          <w:bCs/>
          <w:sz w:val="24"/>
          <w:szCs w:val="32"/>
          <w:u w:val="single"/>
        </w:rPr>
        <w:t>Livonia Council Room – 3111 LA HWY 78 – Livonia, LA 70755</w:t>
      </w:r>
    </w:p>
    <w:p w:rsidR="00337903" w:rsidRDefault="00337903" w:rsidP="006F12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32"/>
          <w:u w:val="single"/>
        </w:rPr>
      </w:pPr>
    </w:p>
    <w:p w:rsidR="006F12F4" w:rsidRDefault="006F12F4" w:rsidP="006F12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32"/>
          <w:u w:val="single"/>
        </w:rPr>
      </w:pPr>
      <w:r>
        <w:rPr>
          <w:rFonts w:ascii="Times New Roman" w:hAnsi="Times New Roman"/>
          <w:b/>
          <w:bCs/>
          <w:sz w:val="24"/>
          <w:szCs w:val="32"/>
          <w:u w:val="single"/>
        </w:rPr>
        <w:t>AGENDA</w:t>
      </w:r>
    </w:p>
    <w:p w:rsidR="004D1D79" w:rsidRDefault="004D1D79" w:rsidP="006F12F4">
      <w:pPr>
        <w:widowControl w:val="0"/>
        <w:tabs>
          <w:tab w:val="center" w:pos="5184"/>
          <w:tab w:val="right" w:pos="10368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:rsidR="004D1D79" w:rsidRDefault="004D1D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:rsidR="004D1D79" w:rsidRPr="00591828" w:rsidRDefault="004D1D7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</w:t>
      </w:r>
      <w:r w:rsidRPr="00591828">
        <w:rPr>
          <w:rFonts w:ascii="Times New Roman" w:hAnsi="Times New Roman"/>
          <w:sz w:val="28"/>
          <w:szCs w:val="28"/>
        </w:rPr>
        <w:t>1.  CALL TO ORDER</w:t>
      </w:r>
    </w:p>
    <w:p w:rsidR="004D1D79" w:rsidRPr="00591828" w:rsidRDefault="004D1D7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D1D79" w:rsidRPr="00591828" w:rsidRDefault="004D1D7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91828">
        <w:rPr>
          <w:rFonts w:ascii="Times New Roman" w:hAnsi="Times New Roman"/>
          <w:sz w:val="28"/>
          <w:szCs w:val="28"/>
        </w:rPr>
        <w:t xml:space="preserve">  2.  PLEDGE OF ALLEGIANCE AND </w:t>
      </w:r>
      <w:r w:rsidR="00605C56">
        <w:rPr>
          <w:rFonts w:ascii="Times New Roman" w:hAnsi="Times New Roman"/>
          <w:sz w:val="28"/>
          <w:szCs w:val="28"/>
        </w:rPr>
        <w:t>IN</w:t>
      </w:r>
      <w:bookmarkStart w:id="0" w:name="_GoBack"/>
      <w:bookmarkEnd w:id="0"/>
      <w:r w:rsidR="00E72DF7">
        <w:rPr>
          <w:rFonts w:ascii="Times New Roman" w:hAnsi="Times New Roman"/>
          <w:sz w:val="28"/>
          <w:szCs w:val="28"/>
        </w:rPr>
        <w:t>VOCATION</w:t>
      </w:r>
    </w:p>
    <w:p w:rsidR="004D1D79" w:rsidRPr="00591828" w:rsidRDefault="004D1D7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D1D79" w:rsidRPr="00591828" w:rsidRDefault="004D1D7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91828">
        <w:rPr>
          <w:rFonts w:ascii="Times New Roman" w:hAnsi="Times New Roman"/>
          <w:sz w:val="28"/>
          <w:szCs w:val="28"/>
        </w:rPr>
        <w:t xml:space="preserve">  3.  ROLL CALL</w:t>
      </w:r>
    </w:p>
    <w:p w:rsidR="004D1D79" w:rsidRPr="00591828" w:rsidRDefault="004D1D7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91828" w:rsidRDefault="000E54DE" w:rsidP="00CE334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91828">
        <w:rPr>
          <w:rFonts w:ascii="Times New Roman" w:hAnsi="Times New Roman"/>
          <w:sz w:val="28"/>
          <w:szCs w:val="28"/>
        </w:rPr>
        <w:t xml:space="preserve">  4</w:t>
      </w:r>
      <w:r w:rsidR="00E72DF7">
        <w:rPr>
          <w:rFonts w:ascii="Times New Roman" w:hAnsi="Times New Roman"/>
          <w:sz w:val="28"/>
          <w:szCs w:val="28"/>
        </w:rPr>
        <w:t xml:space="preserve">   </w:t>
      </w:r>
      <w:r w:rsidR="00605C56">
        <w:rPr>
          <w:rFonts w:ascii="Times New Roman" w:hAnsi="Times New Roman"/>
          <w:sz w:val="28"/>
          <w:szCs w:val="28"/>
        </w:rPr>
        <w:t>APPOINTMENT OF INTERIM POLICE CHIEF</w:t>
      </w:r>
    </w:p>
    <w:p w:rsidR="008E4A41" w:rsidRDefault="008E4A41" w:rsidP="00CE334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76C1A" w:rsidRPr="00591828" w:rsidRDefault="00E72DF7" w:rsidP="00876C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</w:t>
      </w:r>
      <w:r w:rsidR="00876C1A" w:rsidRPr="00591828">
        <w:rPr>
          <w:rFonts w:ascii="Times New Roman" w:hAnsi="Times New Roman"/>
          <w:sz w:val="28"/>
          <w:szCs w:val="28"/>
        </w:rPr>
        <w:t>. ADJOURNMENT</w:t>
      </w:r>
    </w:p>
    <w:p w:rsidR="009C2580" w:rsidRDefault="009C25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0E54DE" w:rsidRDefault="000E54D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0E54DE" w:rsidRDefault="000E54D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0E54DE" w:rsidRDefault="000E54D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9C2580" w:rsidRDefault="009C25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9C2580" w:rsidRDefault="009C25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CE3346" w:rsidRDefault="00CE334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CE3346" w:rsidRDefault="00CE334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9C2580" w:rsidRDefault="009C25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F27B04" w:rsidRDefault="00F27B0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6D6806" w:rsidRDefault="006D680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4D1D79" w:rsidRDefault="006D680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acco</w:t>
      </w:r>
      <w:r w:rsidR="004D1D79">
        <w:rPr>
          <w:rFonts w:ascii="Times New Roman" w:hAnsi="Times New Roman"/>
          <w:sz w:val="24"/>
        </w:rPr>
        <w:t xml:space="preserve">rdance with the Americans with Disabilities Act, if you need special assistance, please contact Donna Bergeron at 225-637-2981, describing </w:t>
      </w:r>
      <w:proofErr w:type="gramStart"/>
      <w:r w:rsidR="004D1D79">
        <w:rPr>
          <w:rFonts w:ascii="Times New Roman" w:hAnsi="Times New Roman"/>
          <w:sz w:val="24"/>
        </w:rPr>
        <w:t>the assistance that is necessary</w:t>
      </w:r>
      <w:proofErr w:type="gramEnd"/>
      <w:r w:rsidR="004D1D79">
        <w:rPr>
          <w:rFonts w:ascii="Times New Roman" w:hAnsi="Times New Roman"/>
          <w:sz w:val="24"/>
        </w:rPr>
        <w:t>.</w:t>
      </w:r>
    </w:p>
    <w:sectPr w:rsidR="004D1D79" w:rsidSect="00476EEF">
      <w:headerReference w:type="default" r:id="rId8"/>
      <w:footerReference w:type="default" r:id="rId9"/>
      <w:pgSz w:w="12240" w:h="15840" w:code="1"/>
      <w:pgMar w:top="346" w:right="720" w:bottom="346" w:left="1152" w:header="360" w:footer="56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B7B" w:rsidRDefault="00320B7B">
      <w:r>
        <w:separator/>
      </w:r>
    </w:p>
  </w:endnote>
  <w:endnote w:type="continuationSeparator" w:id="0">
    <w:p w:rsidR="00320B7B" w:rsidRDefault="0032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75" w:rsidRDefault="00517D7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5C56">
      <w:rPr>
        <w:noProof/>
      </w:rPr>
      <w:t>1</w:t>
    </w:r>
    <w:r>
      <w:fldChar w:fldCharType="end"/>
    </w:r>
  </w:p>
  <w:p w:rsidR="004B570A" w:rsidRDefault="004B570A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B7B" w:rsidRDefault="00320B7B">
      <w:r>
        <w:separator/>
      </w:r>
    </w:p>
  </w:footnote>
  <w:footnote w:type="continuationSeparator" w:id="0">
    <w:p w:rsidR="00320B7B" w:rsidRDefault="0032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70A" w:rsidRDefault="004B570A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87A"/>
    <w:multiLevelType w:val="hybridMultilevel"/>
    <w:tmpl w:val="B8FAFF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F322FE"/>
    <w:multiLevelType w:val="hybridMultilevel"/>
    <w:tmpl w:val="D4E60EF4"/>
    <w:lvl w:ilvl="0" w:tplc="DB4693C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91259E"/>
    <w:multiLevelType w:val="hybridMultilevel"/>
    <w:tmpl w:val="AFF851E0"/>
    <w:lvl w:ilvl="0" w:tplc="4126E24C">
      <w:start w:val="2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2416BC"/>
    <w:multiLevelType w:val="hybridMultilevel"/>
    <w:tmpl w:val="CFA481C2"/>
    <w:lvl w:ilvl="0" w:tplc="5DB8DA92">
      <w:start w:val="9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E972E32"/>
    <w:multiLevelType w:val="hybridMultilevel"/>
    <w:tmpl w:val="95ECF4D0"/>
    <w:lvl w:ilvl="0" w:tplc="140A2CAE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5FD0D95"/>
    <w:multiLevelType w:val="hybridMultilevel"/>
    <w:tmpl w:val="CBF0512A"/>
    <w:lvl w:ilvl="0" w:tplc="ADA8ADA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D566D15"/>
    <w:multiLevelType w:val="hybridMultilevel"/>
    <w:tmpl w:val="2DEC2A06"/>
    <w:lvl w:ilvl="0" w:tplc="0EDC48F0">
      <w:start w:val="20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0655B84"/>
    <w:multiLevelType w:val="hybridMultilevel"/>
    <w:tmpl w:val="4B8499C0"/>
    <w:lvl w:ilvl="0" w:tplc="F53C929E">
      <w:start w:val="18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3E5734"/>
    <w:multiLevelType w:val="hybridMultilevel"/>
    <w:tmpl w:val="88581028"/>
    <w:lvl w:ilvl="0" w:tplc="74766590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414454B2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BA4492F"/>
    <w:multiLevelType w:val="multilevel"/>
    <w:tmpl w:val="92CE7542"/>
    <w:lvl w:ilvl="0">
      <w:start w:val="2007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69"/>
      <w:numFmt w:val="decimal"/>
      <w:lvlText w:val="%1-%2"/>
      <w:lvlJc w:val="left"/>
      <w:pPr>
        <w:ind w:left="178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5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2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760" w:hanging="1800"/>
      </w:pPr>
      <w:rPr>
        <w:rFonts w:hint="default"/>
      </w:rPr>
    </w:lvl>
  </w:abstractNum>
  <w:abstractNum w:abstractNumId="10" w15:restartNumberingAfterBreak="0">
    <w:nsid w:val="404304A3"/>
    <w:multiLevelType w:val="hybridMultilevel"/>
    <w:tmpl w:val="D0DAB354"/>
    <w:lvl w:ilvl="0" w:tplc="F170F474">
      <w:start w:val="19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C5370F"/>
    <w:multiLevelType w:val="hybridMultilevel"/>
    <w:tmpl w:val="12F45A72"/>
    <w:lvl w:ilvl="0" w:tplc="B5CAB868">
      <w:start w:val="19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783BBA"/>
    <w:multiLevelType w:val="hybridMultilevel"/>
    <w:tmpl w:val="2F2867CA"/>
    <w:lvl w:ilvl="0" w:tplc="53880684">
      <w:start w:val="20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8810B0"/>
    <w:multiLevelType w:val="hybridMultilevel"/>
    <w:tmpl w:val="4A1C6E82"/>
    <w:lvl w:ilvl="0" w:tplc="5AB440C6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5A106A2E"/>
    <w:multiLevelType w:val="hybridMultilevel"/>
    <w:tmpl w:val="A9523D5E"/>
    <w:lvl w:ilvl="0" w:tplc="307439A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8E19F6">
      <w:start w:val="1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A786540"/>
    <w:multiLevelType w:val="hybridMultilevel"/>
    <w:tmpl w:val="DDD6F0E6"/>
    <w:lvl w:ilvl="0" w:tplc="5C3CFD08">
      <w:start w:val="1"/>
      <w:numFmt w:val="lowerLetter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6BC02E9"/>
    <w:multiLevelType w:val="hybridMultilevel"/>
    <w:tmpl w:val="AE187B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0CE565B"/>
    <w:multiLevelType w:val="hybridMultilevel"/>
    <w:tmpl w:val="697064E2"/>
    <w:lvl w:ilvl="0" w:tplc="671899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885CA3"/>
    <w:multiLevelType w:val="hybridMultilevel"/>
    <w:tmpl w:val="6AB4D5D2"/>
    <w:lvl w:ilvl="0" w:tplc="5DE6C2F2">
      <w:start w:val="18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11"/>
  </w:num>
  <w:num w:numId="7">
    <w:abstractNumId w:val="7"/>
  </w:num>
  <w:num w:numId="8">
    <w:abstractNumId w:val="18"/>
  </w:num>
  <w:num w:numId="9">
    <w:abstractNumId w:val="10"/>
  </w:num>
  <w:num w:numId="10">
    <w:abstractNumId w:val="12"/>
  </w:num>
  <w:num w:numId="11">
    <w:abstractNumId w:val="15"/>
  </w:num>
  <w:num w:numId="12">
    <w:abstractNumId w:val="2"/>
  </w:num>
  <w:num w:numId="13">
    <w:abstractNumId w:val="8"/>
  </w:num>
  <w:num w:numId="14">
    <w:abstractNumId w:val="13"/>
  </w:num>
  <w:num w:numId="15">
    <w:abstractNumId w:val="9"/>
  </w:num>
  <w:num w:numId="16">
    <w:abstractNumId w:val="3"/>
  </w:num>
  <w:num w:numId="17">
    <w:abstractNumId w:val="17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hideSpellingErrors/>
  <w:hideGrammaticalErrors/>
  <w:activeWritingStyle w:appName="MSWord" w:lang="en-US" w:vendorID="8" w:dllVersion="513" w:checkStyle="0"/>
  <w:activeWritingStyle w:appName="MSWord" w:lang="en-GB" w:vendorID="8" w:dllVersion="513" w:checkStyle="0"/>
  <w:activeWritingStyle w:appName="MSWord" w:lang="en-AU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W2MDGyNDYwMjI2srBQ0lEKTi0uzszPAykwqwUAzeU7GiwAAAA="/>
  </w:docVars>
  <w:rsids>
    <w:rsidRoot w:val="00507F29"/>
    <w:rsid w:val="00012709"/>
    <w:rsid w:val="00070658"/>
    <w:rsid w:val="000709E5"/>
    <w:rsid w:val="000B07DD"/>
    <w:rsid w:val="000B43E7"/>
    <w:rsid w:val="000E54DE"/>
    <w:rsid w:val="000F32AB"/>
    <w:rsid w:val="00101075"/>
    <w:rsid w:val="001053DA"/>
    <w:rsid w:val="00120A83"/>
    <w:rsid w:val="00174E16"/>
    <w:rsid w:val="00186937"/>
    <w:rsid w:val="001A39EE"/>
    <w:rsid w:val="001C10DD"/>
    <w:rsid w:val="001E7BA6"/>
    <w:rsid w:val="002132E3"/>
    <w:rsid w:val="00214EC5"/>
    <w:rsid w:val="00226FFA"/>
    <w:rsid w:val="00283716"/>
    <w:rsid w:val="0029200D"/>
    <w:rsid w:val="00293DA1"/>
    <w:rsid w:val="002B0E2D"/>
    <w:rsid w:val="002D3237"/>
    <w:rsid w:val="002F2252"/>
    <w:rsid w:val="00303D08"/>
    <w:rsid w:val="00320B7B"/>
    <w:rsid w:val="00337903"/>
    <w:rsid w:val="00394DF2"/>
    <w:rsid w:val="003A3C77"/>
    <w:rsid w:val="003A6090"/>
    <w:rsid w:val="003E0507"/>
    <w:rsid w:val="003F30EB"/>
    <w:rsid w:val="00440EB9"/>
    <w:rsid w:val="00450E9F"/>
    <w:rsid w:val="004655CB"/>
    <w:rsid w:val="00476EEF"/>
    <w:rsid w:val="00485B32"/>
    <w:rsid w:val="00490544"/>
    <w:rsid w:val="00496779"/>
    <w:rsid w:val="004A514E"/>
    <w:rsid w:val="004B5326"/>
    <w:rsid w:val="004B570A"/>
    <w:rsid w:val="004C5223"/>
    <w:rsid w:val="004D1D79"/>
    <w:rsid w:val="0050118A"/>
    <w:rsid w:val="00507F29"/>
    <w:rsid w:val="00516FDB"/>
    <w:rsid w:val="00517D75"/>
    <w:rsid w:val="00535C94"/>
    <w:rsid w:val="0054329A"/>
    <w:rsid w:val="005542D7"/>
    <w:rsid w:val="00564B89"/>
    <w:rsid w:val="00590B0E"/>
    <w:rsid w:val="00591828"/>
    <w:rsid w:val="00592B96"/>
    <w:rsid w:val="005A000E"/>
    <w:rsid w:val="005D0CE9"/>
    <w:rsid w:val="005F0745"/>
    <w:rsid w:val="005F2B8D"/>
    <w:rsid w:val="00605C56"/>
    <w:rsid w:val="00641341"/>
    <w:rsid w:val="0066378E"/>
    <w:rsid w:val="00665C01"/>
    <w:rsid w:val="0067170D"/>
    <w:rsid w:val="00676F29"/>
    <w:rsid w:val="006874E5"/>
    <w:rsid w:val="00690718"/>
    <w:rsid w:val="006B37B8"/>
    <w:rsid w:val="006C593B"/>
    <w:rsid w:val="006C62F6"/>
    <w:rsid w:val="006D5A72"/>
    <w:rsid w:val="006D6806"/>
    <w:rsid w:val="006E72F4"/>
    <w:rsid w:val="006F12F4"/>
    <w:rsid w:val="006F3416"/>
    <w:rsid w:val="00714156"/>
    <w:rsid w:val="00715A56"/>
    <w:rsid w:val="00723050"/>
    <w:rsid w:val="0074425C"/>
    <w:rsid w:val="0074629C"/>
    <w:rsid w:val="00767446"/>
    <w:rsid w:val="007767DC"/>
    <w:rsid w:val="007B4895"/>
    <w:rsid w:val="007B67B0"/>
    <w:rsid w:val="007D180B"/>
    <w:rsid w:val="007F4D9E"/>
    <w:rsid w:val="007F7120"/>
    <w:rsid w:val="008072CE"/>
    <w:rsid w:val="00831C83"/>
    <w:rsid w:val="00847A08"/>
    <w:rsid w:val="0086439F"/>
    <w:rsid w:val="00866CF7"/>
    <w:rsid w:val="00876C1A"/>
    <w:rsid w:val="00894188"/>
    <w:rsid w:val="008A74F9"/>
    <w:rsid w:val="008C734E"/>
    <w:rsid w:val="008E4A41"/>
    <w:rsid w:val="00920CB9"/>
    <w:rsid w:val="0096548D"/>
    <w:rsid w:val="00974E36"/>
    <w:rsid w:val="00982DF0"/>
    <w:rsid w:val="00986A3E"/>
    <w:rsid w:val="00986BE3"/>
    <w:rsid w:val="009C2335"/>
    <w:rsid w:val="009C2580"/>
    <w:rsid w:val="009D12AA"/>
    <w:rsid w:val="00A12C1F"/>
    <w:rsid w:val="00A14720"/>
    <w:rsid w:val="00A16890"/>
    <w:rsid w:val="00A16FBA"/>
    <w:rsid w:val="00A61AE9"/>
    <w:rsid w:val="00A667F6"/>
    <w:rsid w:val="00AA5E9B"/>
    <w:rsid w:val="00AA7024"/>
    <w:rsid w:val="00AB2572"/>
    <w:rsid w:val="00AE4788"/>
    <w:rsid w:val="00B0050E"/>
    <w:rsid w:val="00B0241C"/>
    <w:rsid w:val="00B3341F"/>
    <w:rsid w:val="00B4233B"/>
    <w:rsid w:val="00B77774"/>
    <w:rsid w:val="00BC2AC2"/>
    <w:rsid w:val="00BD1D62"/>
    <w:rsid w:val="00C12EEE"/>
    <w:rsid w:val="00C13852"/>
    <w:rsid w:val="00C15CAA"/>
    <w:rsid w:val="00C34F20"/>
    <w:rsid w:val="00C56529"/>
    <w:rsid w:val="00C63E2F"/>
    <w:rsid w:val="00C77380"/>
    <w:rsid w:val="00C836ED"/>
    <w:rsid w:val="00C837F2"/>
    <w:rsid w:val="00C91F25"/>
    <w:rsid w:val="00C97BD9"/>
    <w:rsid w:val="00CA370D"/>
    <w:rsid w:val="00CA5C05"/>
    <w:rsid w:val="00CA74B8"/>
    <w:rsid w:val="00CD0A04"/>
    <w:rsid w:val="00CE2CEA"/>
    <w:rsid w:val="00CE3346"/>
    <w:rsid w:val="00D21E32"/>
    <w:rsid w:val="00D436FE"/>
    <w:rsid w:val="00D47B63"/>
    <w:rsid w:val="00D51EB5"/>
    <w:rsid w:val="00D535AB"/>
    <w:rsid w:val="00D6076D"/>
    <w:rsid w:val="00D6359B"/>
    <w:rsid w:val="00D816CC"/>
    <w:rsid w:val="00D8215B"/>
    <w:rsid w:val="00D877C8"/>
    <w:rsid w:val="00D87F78"/>
    <w:rsid w:val="00DA587C"/>
    <w:rsid w:val="00DC4973"/>
    <w:rsid w:val="00DC685F"/>
    <w:rsid w:val="00DD68B1"/>
    <w:rsid w:val="00DF1DED"/>
    <w:rsid w:val="00E0486E"/>
    <w:rsid w:val="00E0671B"/>
    <w:rsid w:val="00E106E1"/>
    <w:rsid w:val="00E204D5"/>
    <w:rsid w:val="00E32DEB"/>
    <w:rsid w:val="00E353DD"/>
    <w:rsid w:val="00E470E1"/>
    <w:rsid w:val="00E543E7"/>
    <w:rsid w:val="00E72DF7"/>
    <w:rsid w:val="00EA2101"/>
    <w:rsid w:val="00ED75C5"/>
    <w:rsid w:val="00EF18C7"/>
    <w:rsid w:val="00EF58EE"/>
    <w:rsid w:val="00F1658D"/>
    <w:rsid w:val="00F27B04"/>
    <w:rsid w:val="00F36420"/>
    <w:rsid w:val="00F54514"/>
    <w:rsid w:val="00F877A2"/>
    <w:rsid w:val="00F87905"/>
    <w:rsid w:val="00FB34A7"/>
    <w:rsid w:val="00FB578F"/>
    <w:rsid w:val="00FB58A5"/>
    <w:rsid w:val="00FD762A"/>
    <w:rsid w:val="00FF0910"/>
    <w:rsid w:val="00FF304C"/>
    <w:rsid w:val="00FF3E76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0928D"/>
  <w15:docId w15:val="{64AB1F87-BDA6-4083-AE39-73B4073E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i/>
      <w:iCs/>
      <w:sz w:val="24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9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  <w:ind w:left="1080" w:hanging="1080"/>
    </w:pPr>
  </w:style>
  <w:style w:type="paragraph" w:customStyle="1" w:styleId="Print-ReverseHeader">
    <w:name w:val="Print- Reverse Header"/>
    <w:basedOn w:val="Normal"/>
    <w:next w:val="Print-FromToSubjectDate"/>
    <w:pPr>
      <w:pBdr>
        <w:left w:val="single" w:sz="18" w:space="1" w:color="auto"/>
      </w:pBdr>
      <w:shd w:val="pct12" w:color="auto" w:fill="auto"/>
      <w:ind w:left="1080" w:hanging="1080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pPr>
      <w:pBdr>
        <w:left w:val="single" w:sz="18" w:space="1" w:color="auto"/>
      </w:pBdr>
      <w:shd w:val="pct10" w:color="auto" w:fill="FFFFFF"/>
      <w:ind w:left="1080" w:hanging="1080"/>
      <w:outlineLvl w:val="0"/>
    </w:pPr>
    <w:rPr>
      <w:b/>
      <w:noProof/>
    </w:rPr>
  </w:style>
  <w:style w:type="paragraph" w:customStyle="1" w:styleId="ReplyForwardToFromDate">
    <w:name w:val="Reply/Forward To: From: Date:"/>
    <w:basedOn w:val="Normal"/>
    <w:pPr>
      <w:pBdr>
        <w:left w:val="single" w:sz="18" w:space="1" w:color="auto"/>
      </w:pBdr>
      <w:ind w:left="1080" w:hanging="1080"/>
    </w:pPr>
  </w:style>
  <w:style w:type="paragraph" w:styleId="DocumentMap">
    <w:name w:val="Document Map"/>
    <w:basedOn w:val="Normal"/>
    <w:semiHidden/>
    <w:pPr>
      <w:shd w:val="clear" w:color="auto" w:fill="000080"/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sz w:val="24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40"/>
      <w:szCs w:val="32"/>
      <w:u w:val="single"/>
    </w:rPr>
  </w:style>
  <w:style w:type="paragraph" w:styleId="Subtitle">
    <w:name w:val="Sub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4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B4233B"/>
    <w:pPr>
      <w:ind w:left="720"/>
    </w:pPr>
  </w:style>
  <w:style w:type="paragraph" w:styleId="BalloonText">
    <w:name w:val="Balloon Text"/>
    <w:basedOn w:val="Normal"/>
    <w:link w:val="BalloonTextChar"/>
    <w:rsid w:val="006F3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34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17D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17D75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517D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7D75"/>
    <w:rPr>
      <w:rFonts w:ascii="Arial" w:hAnsi="Arial"/>
    </w:rPr>
  </w:style>
  <w:style w:type="character" w:customStyle="1" w:styleId="Heading6Char">
    <w:name w:val="Heading 6 Char"/>
    <w:link w:val="Heading6"/>
    <w:semiHidden/>
    <w:rsid w:val="007B4895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9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F8CBD-4C2A-49BC-B810-5DE24753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 Corporation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Town of Livonia</dc:creator>
  <cp:lastModifiedBy>Donna Bergeron</cp:lastModifiedBy>
  <cp:revision>2</cp:revision>
  <cp:lastPrinted>2020-02-18T15:25:00Z</cp:lastPrinted>
  <dcterms:created xsi:type="dcterms:W3CDTF">2020-06-26T18:10:00Z</dcterms:created>
  <dcterms:modified xsi:type="dcterms:W3CDTF">2020-06-26T18:10:00Z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bool>true</vt:bool>
  </property>
  <property fmtid="{D5CDD505-2E9C-101B-9397-08002B2CF9AE}" pid="3" name="Version">
    <vt:lpwstr>8.0.3418</vt:lpwstr>
  </property>
</Properties>
</file>