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7B4895" w:rsidRPr="007B4895" w:rsidRDefault="007B4895" w:rsidP="007B4895">
      <w:pPr>
        <w:jc w:val="center"/>
        <w:rPr>
          <w:rFonts w:ascii="Edwardian Script ITC" w:hAnsi="Edwardian Script ITC"/>
          <w:b/>
          <w:sz w:val="96"/>
          <w:szCs w:val="56"/>
        </w:rPr>
      </w:pPr>
      <w:r w:rsidRPr="007B4895">
        <w:rPr>
          <w:rFonts w:ascii="Edwardian Script ITC" w:hAnsi="Edwardian Script ITC"/>
          <w:b/>
          <w:sz w:val="96"/>
          <w:szCs w:val="56"/>
        </w:rPr>
        <w:t>Town of Livonia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P.O. Box 307 – 3111 La. Highway 78</w:t>
      </w:r>
    </w:p>
    <w:p w:rsidR="007B4895" w:rsidRPr="007B4895" w:rsidRDefault="007B4895" w:rsidP="007B4895">
      <w:pPr>
        <w:keepNext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Livonia, Louisiana 70755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i/>
          <w:iCs/>
          <w:color w:val="808080"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Office (225) 637-2981    Fax (225) 637-3189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i/>
          <w:iCs/>
          <w:szCs w:val="24"/>
        </w:rPr>
      </w:pPr>
    </w:p>
    <w:p w:rsidR="007B4895" w:rsidRDefault="006F12F4" w:rsidP="007B4895">
      <w:pPr>
        <w:keepNext/>
        <w:jc w:val="center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4"/>
        </w:rPr>
        <w:t>RHETT POURCIAU</w:t>
      </w:r>
    </w:p>
    <w:p w:rsidR="007B4895" w:rsidRDefault="007B4895" w:rsidP="007B4895">
      <w:pPr>
        <w:pStyle w:val="Title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MAYOR</w:t>
      </w:r>
    </w:p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4D1D79" w:rsidRDefault="004D1D79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DATE OF NOTICE</w:t>
      </w:r>
      <w:r w:rsidR="0050118A">
        <w:rPr>
          <w:rFonts w:ascii="Times New Roman" w:hAnsi="Times New Roman"/>
          <w:sz w:val="24"/>
          <w:u w:val="none"/>
        </w:rPr>
        <w:t xml:space="preserve">: </w:t>
      </w:r>
      <w:r w:rsidR="0067170D">
        <w:rPr>
          <w:rFonts w:ascii="Times New Roman" w:hAnsi="Times New Roman"/>
          <w:sz w:val="24"/>
          <w:u w:val="none"/>
        </w:rPr>
        <w:t xml:space="preserve"> </w:t>
      </w:r>
      <w:r w:rsidR="008016FC">
        <w:rPr>
          <w:rFonts w:ascii="Times New Roman" w:hAnsi="Times New Roman"/>
          <w:sz w:val="24"/>
          <w:u w:val="none"/>
        </w:rPr>
        <w:t xml:space="preserve">November </w:t>
      </w:r>
      <w:r w:rsidR="006173AB">
        <w:rPr>
          <w:rFonts w:ascii="Times New Roman" w:hAnsi="Times New Roman"/>
          <w:sz w:val="24"/>
          <w:u w:val="none"/>
        </w:rPr>
        <w:t>1</w:t>
      </w:r>
      <w:r w:rsidR="009F13D0">
        <w:rPr>
          <w:rFonts w:ascii="Times New Roman" w:hAnsi="Times New Roman"/>
          <w:sz w:val="24"/>
          <w:u w:val="none"/>
        </w:rPr>
        <w:t>5</w:t>
      </w:r>
      <w:r w:rsidR="007C0153">
        <w:rPr>
          <w:rFonts w:ascii="Times New Roman" w:hAnsi="Times New Roman"/>
          <w:sz w:val="24"/>
          <w:u w:val="none"/>
        </w:rPr>
        <w:t>, 202</w:t>
      </w:r>
      <w:r w:rsidR="009F13D0">
        <w:rPr>
          <w:rFonts w:ascii="Times New Roman" w:hAnsi="Times New Roman"/>
          <w:sz w:val="24"/>
          <w:u w:val="none"/>
        </w:rPr>
        <w:t>3</w:t>
      </w:r>
      <w:r w:rsidR="007C0153">
        <w:rPr>
          <w:rFonts w:ascii="Times New Roman" w:hAnsi="Times New Roman"/>
          <w:sz w:val="24"/>
          <w:u w:val="none"/>
        </w:rPr>
        <w:t xml:space="preserve">- </w:t>
      </w:r>
      <w:r w:rsidR="009F13D0">
        <w:rPr>
          <w:rFonts w:ascii="Times New Roman" w:hAnsi="Times New Roman"/>
          <w:sz w:val="24"/>
          <w:u w:val="none"/>
        </w:rPr>
        <w:t>8:30 a</w:t>
      </w:r>
      <w:r w:rsidR="008016FC">
        <w:rPr>
          <w:rFonts w:ascii="Times New Roman" w:hAnsi="Times New Roman"/>
          <w:sz w:val="24"/>
          <w:u w:val="none"/>
        </w:rPr>
        <w:t>.m.</w:t>
      </w:r>
    </w:p>
    <w:p w:rsidR="00C34F20" w:rsidRDefault="00C34F20" w:rsidP="00C34F20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4D1D79" w:rsidRDefault="004D1D79" w:rsidP="006F12F4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NOTICE OF </w:t>
      </w:r>
      <w:r w:rsidR="007B67B0">
        <w:rPr>
          <w:rFonts w:ascii="Times New Roman" w:hAnsi="Times New Roman"/>
          <w:sz w:val="28"/>
        </w:rPr>
        <w:t xml:space="preserve">SPECIAL </w:t>
      </w:r>
      <w:r>
        <w:rPr>
          <w:rFonts w:ascii="Times New Roman" w:hAnsi="Times New Roman"/>
          <w:sz w:val="28"/>
        </w:rPr>
        <w:t>MEETING</w:t>
      </w:r>
    </w:p>
    <w:p w:rsidR="00E72DF7" w:rsidRDefault="00E72DF7" w:rsidP="006F12F4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CALLED BY MAYOR RHETT POURCIAU</w:t>
      </w:r>
    </w:p>
    <w:p w:rsidR="0086439F" w:rsidRDefault="0086439F" w:rsidP="006F12F4">
      <w:pPr>
        <w:pStyle w:val="Title"/>
        <w:rPr>
          <w:rFonts w:ascii="Times New Roman" w:hAnsi="Times New Roman"/>
          <w:sz w:val="28"/>
        </w:rPr>
      </w:pPr>
    </w:p>
    <w:p w:rsidR="006F12F4" w:rsidRDefault="009F13D0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Thursd</w:t>
      </w:r>
      <w:r w:rsidR="00E72DF7">
        <w:rPr>
          <w:rFonts w:ascii="Times New Roman" w:hAnsi="Times New Roman"/>
          <w:b/>
          <w:bCs/>
          <w:sz w:val="24"/>
          <w:szCs w:val="32"/>
          <w:u w:val="single"/>
        </w:rPr>
        <w:t xml:space="preserve">ay, </w:t>
      </w:r>
      <w:r w:rsidR="008016FC">
        <w:rPr>
          <w:rFonts w:ascii="Times New Roman" w:hAnsi="Times New Roman"/>
          <w:b/>
          <w:bCs/>
          <w:sz w:val="24"/>
          <w:szCs w:val="32"/>
          <w:u w:val="single"/>
        </w:rPr>
        <w:t xml:space="preserve">November </w:t>
      </w:r>
      <w:r w:rsidR="007C0153">
        <w:rPr>
          <w:rFonts w:ascii="Times New Roman" w:hAnsi="Times New Roman"/>
          <w:b/>
          <w:bCs/>
          <w:sz w:val="24"/>
          <w:szCs w:val="32"/>
          <w:u w:val="single"/>
        </w:rPr>
        <w:t>2</w:t>
      </w:r>
      <w:r>
        <w:rPr>
          <w:rFonts w:ascii="Times New Roman" w:hAnsi="Times New Roman"/>
          <w:b/>
          <w:bCs/>
          <w:sz w:val="24"/>
          <w:szCs w:val="32"/>
          <w:u w:val="single"/>
        </w:rPr>
        <w:t>6</w:t>
      </w:r>
      <w:r w:rsidR="008016FC">
        <w:rPr>
          <w:rFonts w:ascii="Times New Roman" w:hAnsi="Times New Roman"/>
          <w:b/>
          <w:bCs/>
          <w:sz w:val="24"/>
          <w:szCs w:val="32"/>
          <w:u w:val="single"/>
        </w:rPr>
        <w:t>, 202</w:t>
      </w:r>
      <w:r>
        <w:rPr>
          <w:rFonts w:ascii="Times New Roman" w:hAnsi="Times New Roman"/>
          <w:b/>
          <w:bCs/>
          <w:sz w:val="24"/>
          <w:szCs w:val="32"/>
          <w:u w:val="single"/>
        </w:rPr>
        <w:t>3</w:t>
      </w:r>
      <w:r w:rsidR="00605C56">
        <w:rPr>
          <w:rFonts w:ascii="Times New Roman" w:hAnsi="Times New Roman"/>
          <w:b/>
          <w:bCs/>
          <w:sz w:val="24"/>
          <w:szCs w:val="32"/>
          <w:u w:val="single"/>
        </w:rPr>
        <w:t xml:space="preserve"> – </w:t>
      </w:r>
      <w:r w:rsidR="007C0153">
        <w:rPr>
          <w:rFonts w:ascii="Times New Roman" w:hAnsi="Times New Roman"/>
          <w:b/>
          <w:bCs/>
          <w:sz w:val="24"/>
          <w:szCs w:val="32"/>
          <w:u w:val="single"/>
        </w:rPr>
        <w:t>6:00</w:t>
      </w:r>
      <w:r w:rsidR="008E4A41">
        <w:rPr>
          <w:rFonts w:ascii="Times New Roman" w:hAnsi="Times New Roman"/>
          <w:b/>
          <w:bCs/>
          <w:sz w:val="24"/>
          <w:szCs w:val="32"/>
          <w:u w:val="single"/>
        </w:rPr>
        <w:t xml:space="preserve"> p.m.</w:t>
      </w:r>
    </w:p>
    <w:p w:rsidR="0086439F" w:rsidRDefault="0086439F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</w:p>
    <w:p w:rsidR="006F12F4" w:rsidRDefault="006F12F4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Livonia Council Room – 3111 LA HWY 78 – Livonia, LA 70755</w:t>
      </w:r>
    </w:p>
    <w:p w:rsidR="00337903" w:rsidRDefault="00337903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</w:p>
    <w:p w:rsidR="006F12F4" w:rsidRDefault="006F12F4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AGENDA</w:t>
      </w:r>
    </w:p>
    <w:p w:rsidR="004D1D79" w:rsidRDefault="004D1D79" w:rsidP="006F12F4">
      <w:pPr>
        <w:widowControl w:val="0"/>
        <w:tabs>
          <w:tab w:val="center" w:pos="5184"/>
          <w:tab w:val="right" w:pos="1036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4D1D79" w:rsidRDefault="004D1D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</w:t>
      </w:r>
      <w:r w:rsidRPr="00591828">
        <w:rPr>
          <w:rFonts w:ascii="Times New Roman" w:hAnsi="Times New Roman"/>
          <w:sz w:val="28"/>
          <w:szCs w:val="28"/>
        </w:rPr>
        <w:t>1.  CALL TO ORDER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2.  PLEDGE OF ALLEGIANCE AND </w:t>
      </w:r>
      <w:r w:rsidR="00605C56">
        <w:rPr>
          <w:rFonts w:ascii="Times New Roman" w:hAnsi="Times New Roman"/>
          <w:sz w:val="28"/>
          <w:szCs w:val="28"/>
        </w:rPr>
        <w:t>IN</w:t>
      </w:r>
      <w:r w:rsidR="00E72DF7">
        <w:rPr>
          <w:rFonts w:ascii="Times New Roman" w:hAnsi="Times New Roman"/>
          <w:sz w:val="28"/>
          <w:szCs w:val="28"/>
        </w:rPr>
        <w:t>VOCATION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3.  ROLL CALL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91828" w:rsidRDefault="000E54DE" w:rsidP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4</w:t>
      </w:r>
      <w:r w:rsidR="00E72DF7">
        <w:rPr>
          <w:rFonts w:ascii="Times New Roman" w:hAnsi="Times New Roman"/>
          <w:sz w:val="28"/>
          <w:szCs w:val="28"/>
        </w:rPr>
        <w:t xml:space="preserve">   </w:t>
      </w:r>
      <w:r w:rsidR="008016FC">
        <w:rPr>
          <w:rFonts w:ascii="Times New Roman" w:hAnsi="Times New Roman"/>
          <w:sz w:val="28"/>
          <w:szCs w:val="28"/>
        </w:rPr>
        <w:t>I</w:t>
      </w:r>
      <w:r w:rsidR="00430AF7">
        <w:rPr>
          <w:rFonts w:ascii="Times New Roman" w:hAnsi="Times New Roman"/>
          <w:sz w:val="28"/>
          <w:szCs w:val="28"/>
        </w:rPr>
        <w:t>NTRODUCTION OF 202</w:t>
      </w:r>
      <w:r w:rsidR="009F13D0">
        <w:rPr>
          <w:rFonts w:ascii="Times New Roman" w:hAnsi="Times New Roman"/>
          <w:sz w:val="28"/>
          <w:szCs w:val="28"/>
        </w:rPr>
        <w:t>3</w:t>
      </w:r>
      <w:r w:rsidR="00430AF7">
        <w:rPr>
          <w:rFonts w:ascii="Times New Roman" w:hAnsi="Times New Roman"/>
          <w:sz w:val="28"/>
          <w:szCs w:val="28"/>
        </w:rPr>
        <w:t xml:space="preserve"> AMENDED</w:t>
      </w:r>
      <w:r w:rsidR="008016FC">
        <w:rPr>
          <w:rFonts w:ascii="Times New Roman" w:hAnsi="Times New Roman"/>
          <w:sz w:val="28"/>
          <w:szCs w:val="28"/>
        </w:rPr>
        <w:t xml:space="preserve"> BUDGETS AND 202</w:t>
      </w:r>
      <w:r w:rsidR="009F13D0">
        <w:rPr>
          <w:rFonts w:ascii="Times New Roman" w:hAnsi="Times New Roman"/>
          <w:sz w:val="28"/>
          <w:szCs w:val="28"/>
        </w:rPr>
        <w:t>4</w:t>
      </w:r>
      <w:r w:rsidR="008016FC">
        <w:rPr>
          <w:rFonts w:ascii="Times New Roman" w:hAnsi="Times New Roman"/>
          <w:sz w:val="28"/>
          <w:szCs w:val="28"/>
        </w:rPr>
        <w:t xml:space="preserve"> BUDGETS</w:t>
      </w:r>
    </w:p>
    <w:p w:rsidR="008016FC" w:rsidRDefault="008016FC" w:rsidP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016FC" w:rsidRDefault="008016FC" w:rsidP="008016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 INTRODUCTION OF ORDINANCE RELATIVE TO THE SALARY OF THE CHIEF                                    </w:t>
      </w:r>
      <w:r w:rsidR="009F13D0">
        <w:rPr>
          <w:rFonts w:ascii="Times New Roman" w:hAnsi="Times New Roman"/>
          <w:sz w:val="28"/>
          <w:szCs w:val="28"/>
        </w:rPr>
        <w:t xml:space="preserve">   </w:t>
      </w:r>
      <w:r w:rsidR="009F13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OF POLICE FOR 202</w:t>
      </w:r>
      <w:r w:rsidR="009F13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016FC" w:rsidRDefault="008016FC" w:rsidP="008016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016FC" w:rsidRDefault="008016FC" w:rsidP="008016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 INTRODUCTION OF ORDINANCE RELATIVE TO THE SALARY OF THE </w:t>
      </w:r>
      <w:r w:rsidR="009F13D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MUNICPAL CLERK FOR 202</w:t>
      </w:r>
      <w:r w:rsidR="009F13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E4A41" w:rsidRDefault="008E4A41" w:rsidP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76C1A" w:rsidRPr="00591828" w:rsidRDefault="008016FC" w:rsidP="00876C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876C1A" w:rsidRPr="00591828">
        <w:rPr>
          <w:rFonts w:ascii="Times New Roman" w:hAnsi="Times New Roman"/>
          <w:sz w:val="28"/>
          <w:szCs w:val="28"/>
        </w:rPr>
        <w:t>. ADJOURNMENT</w:t>
      </w: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E3346" w:rsidRDefault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E3346" w:rsidRDefault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27B04" w:rsidRDefault="00F27B0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D6806" w:rsidRDefault="006D680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D1D79" w:rsidRDefault="006D680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acco</w:t>
      </w:r>
      <w:r w:rsidR="004D1D79">
        <w:rPr>
          <w:rFonts w:ascii="Times New Roman" w:hAnsi="Times New Roman"/>
          <w:sz w:val="24"/>
        </w:rPr>
        <w:t>rdance with the Americans with Disabilities Act, if you need special assistance, please contact Donna Bergeron at 225-637-2981, describing the assistance that is necessary.</w:t>
      </w:r>
    </w:p>
    <w:sectPr w:rsidR="004D1D79" w:rsidSect="00476EEF">
      <w:headerReference w:type="default" r:id="rId8"/>
      <w:footerReference w:type="default" r:id="rId9"/>
      <w:pgSz w:w="12240" w:h="15840" w:code="1"/>
      <w:pgMar w:top="346" w:right="720" w:bottom="346" w:left="1152" w:header="360" w:footer="5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F8" w:rsidRDefault="005E2BF8">
      <w:r>
        <w:separator/>
      </w:r>
    </w:p>
  </w:endnote>
  <w:endnote w:type="continuationSeparator" w:id="0">
    <w:p w:rsidR="005E2BF8" w:rsidRDefault="005E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75" w:rsidRDefault="00517D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197">
      <w:rPr>
        <w:noProof/>
      </w:rPr>
      <w:t>1</w:t>
    </w:r>
    <w:r>
      <w:fldChar w:fldCharType="end"/>
    </w:r>
  </w:p>
  <w:p w:rsidR="004B570A" w:rsidRDefault="004B570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F8" w:rsidRDefault="005E2BF8">
      <w:r>
        <w:separator/>
      </w:r>
    </w:p>
  </w:footnote>
  <w:footnote w:type="continuationSeparator" w:id="0">
    <w:p w:rsidR="005E2BF8" w:rsidRDefault="005E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0A" w:rsidRDefault="004B570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87A"/>
    <w:multiLevelType w:val="hybridMultilevel"/>
    <w:tmpl w:val="B8FAF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F322FE"/>
    <w:multiLevelType w:val="hybridMultilevel"/>
    <w:tmpl w:val="D4E60EF4"/>
    <w:lvl w:ilvl="0" w:tplc="DB4693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91259E"/>
    <w:multiLevelType w:val="hybridMultilevel"/>
    <w:tmpl w:val="AFF851E0"/>
    <w:lvl w:ilvl="0" w:tplc="4126E24C">
      <w:start w:val="2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416BC"/>
    <w:multiLevelType w:val="hybridMultilevel"/>
    <w:tmpl w:val="CFA481C2"/>
    <w:lvl w:ilvl="0" w:tplc="5DB8DA92">
      <w:start w:val="9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E972E32"/>
    <w:multiLevelType w:val="hybridMultilevel"/>
    <w:tmpl w:val="95ECF4D0"/>
    <w:lvl w:ilvl="0" w:tplc="140A2CAE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FD0D95"/>
    <w:multiLevelType w:val="hybridMultilevel"/>
    <w:tmpl w:val="CBF0512A"/>
    <w:lvl w:ilvl="0" w:tplc="ADA8AD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566D15"/>
    <w:multiLevelType w:val="hybridMultilevel"/>
    <w:tmpl w:val="2DEC2A06"/>
    <w:lvl w:ilvl="0" w:tplc="0EDC48F0">
      <w:start w:val="20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655B84"/>
    <w:multiLevelType w:val="hybridMultilevel"/>
    <w:tmpl w:val="4B8499C0"/>
    <w:lvl w:ilvl="0" w:tplc="F53C929E">
      <w:start w:val="18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5734"/>
    <w:multiLevelType w:val="hybridMultilevel"/>
    <w:tmpl w:val="88581028"/>
    <w:lvl w:ilvl="0" w:tplc="74766590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14454B2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BA4492F"/>
    <w:multiLevelType w:val="multilevel"/>
    <w:tmpl w:val="92CE7542"/>
    <w:lvl w:ilvl="0">
      <w:start w:val="200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69"/>
      <w:numFmt w:val="decimal"/>
      <w:lvlText w:val="%1-%2"/>
      <w:lvlJc w:val="left"/>
      <w:pPr>
        <w:ind w:left="178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2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1800"/>
      </w:pPr>
      <w:rPr>
        <w:rFonts w:hint="default"/>
      </w:rPr>
    </w:lvl>
  </w:abstractNum>
  <w:abstractNum w:abstractNumId="10" w15:restartNumberingAfterBreak="0">
    <w:nsid w:val="404304A3"/>
    <w:multiLevelType w:val="hybridMultilevel"/>
    <w:tmpl w:val="D0DAB354"/>
    <w:lvl w:ilvl="0" w:tplc="F170F474">
      <w:start w:val="19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5370F"/>
    <w:multiLevelType w:val="hybridMultilevel"/>
    <w:tmpl w:val="12F45A72"/>
    <w:lvl w:ilvl="0" w:tplc="B5CAB868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83BBA"/>
    <w:multiLevelType w:val="hybridMultilevel"/>
    <w:tmpl w:val="2F2867CA"/>
    <w:lvl w:ilvl="0" w:tplc="53880684">
      <w:start w:val="2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8810B0"/>
    <w:multiLevelType w:val="hybridMultilevel"/>
    <w:tmpl w:val="4A1C6E82"/>
    <w:lvl w:ilvl="0" w:tplc="5AB440C6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5A106A2E"/>
    <w:multiLevelType w:val="hybridMultilevel"/>
    <w:tmpl w:val="A9523D5E"/>
    <w:lvl w:ilvl="0" w:tplc="307439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8E19F6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786540"/>
    <w:multiLevelType w:val="hybridMultilevel"/>
    <w:tmpl w:val="DDD6F0E6"/>
    <w:lvl w:ilvl="0" w:tplc="5C3CFD08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BC02E9"/>
    <w:multiLevelType w:val="hybridMultilevel"/>
    <w:tmpl w:val="AE18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CE565B"/>
    <w:multiLevelType w:val="hybridMultilevel"/>
    <w:tmpl w:val="697064E2"/>
    <w:lvl w:ilvl="0" w:tplc="671899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CA3"/>
    <w:multiLevelType w:val="hybridMultilevel"/>
    <w:tmpl w:val="6AB4D5D2"/>
    <w:lvl w:ilvl="0" w:tplc="5DE6C2F2">
      <w:start w:val="1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8"/>
  </w:num>
  <w:num w:numId="9">
    <w:abstractNumId w:val="10"/>
  </w:num>
  <w:num w:numId="10">
    <w:abstractNumId w:val="12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hideSpellingErrors/>
  <w:hideGrammaticalErrors/>
  <w:activeWritingStyle w:appName="MSWord" w:lang="en-US" w:vendorID="8" w:dllVersion="513" w:checkStyle="0"/>
  <w:activeWritingStyle w:appName="MSWord" w:lang="en-GB" w:vendorID="8" w:dllVersion="513" w:checkStyle="0"/>
  <w:activeWritingStyle w:appName="MSWord" w:lang="en-AU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DGyNDYwMjI2srBQ0lEKTi0uzszPAykwNKwFAGhx+kAtAAAA"/>
  </w:docVars>
  <w:rsids>
    <w:rsidRoot w:val="00507F29"/>
    <w:rsid w:val="00012709"/>
    <w:rsid w:val="00070658"/>
    <w:rsid w:val="000709E5"/>
    <w:rsid w:val="00081624"/>
    <w:rsid w:val="000B07DD"/>
    <w:rsid w:val="000B43E7"/>
    <w:rsid w:val="000E54DE"/>
    <w:rsid w:val="000F32AB"/>
    <w:rsid w:val="00101075"/>
    <w:rsid w:val="001053DA"/>
    <w:rsid w:val="00120A83"/>
    <w:rsid w:val="0012626D"/>
    <w:rsid w:val="00174E16"/>
    <w:rsid w:val="00186937"/>
    <w:rsid w:val="001A39EE"/>
    <w:rsid w:val="001C10DD"/>
    <w:rsid w:val="001E7BA6"/>
    <w:rsid w:val="002132E3"/>
    <w:rsid w:val="00214EC5"/>
    <w:rsid w:val="00226FFA"/>
    <w:rsid w:val="00283716"/>
    <w:rsid w:val="002913E6"/>
    <w:rsid w:val="0029200D"/>
    <w:rsid w:val="00293DA1"/>
    <w:rsid w:val="002B0E2D"/>
    <w:rsid w:val="002D3237"/>
    <w:rsid w:val="002F2252"/>
    <w:rsid w:val="00303D08"/>
    <w:rsid w:val="00320B7B"/>
    <w:rsid w:val="00337903"/>
    <w:rsid w:val="00390845"/>
    <w:rsid w:val="00394DF2"/>
    <w:rsid w:val="003A3C77"/>
    <w:rsid w:val="003A6090"/>
    <w:rsid w:val="003E0507"/>
    <w:rsid w:val="003F30EB"/>
    <w:rsid w:val="00430AF7"/>
    <w:rsid w:val="00440EB9"/>
    <w:rsid w:val="00450E9F"/>
    <w:rsid w:val="004655CB"/>
    <w:rsid w:val="00476EEF"/>
    <w:rsid w:val="00485B32"/>
    <w:rsid w:val="00490544"/>
    <w:rsid w:val="00496779"/>
    <w:rsid w:val="004A514E"/>
    <w:rsid w:val="004B5326"/>
    <w:rsid w:val="004B570A"/>
    <w:rsid w:val="004C5223"/>
    <w:rsid w:val="004D1D79"/>
    <w:rsid w:val="0050118A"/>
    <w:rsid w:val="00507F29"/>
    <w:rsid w:val="00516FDB"/>
    <w:rsid w:val="00517D75"/>
    <w:rsid w:val="00535C94"/>
    <w:rsid w:val="0054329A"/>
    <w:rsid w:val="005542D7"/>
    <w:rsid w:val="00564B89"/>
    <w:rsid w:val="00590B0E"/>
    <w:rsid w:val="00591828"/>
    <w:rsid w:val="00592B96"/>
    <w:rsid w:val="005A000E"/>
    <w:rsid w:val="005D0CE9"/>
    <w:rsid w:val="005E2BF8"/>
    <w:rsid w:val="005F0745"/>
    <w:rsid w:val="005F2B8D"/>
    <w:rsid w:val="00605C56"/>
    <w:rsid w:val="006173AB"/>
    <w:rsid w:val="00641341"/>
    <w:rsid w:val="0066378E"/>
    <w:rsid w:val="00665C01"/>
    <w:rsid w:val="0067170D"/>
    <w:rsid w:val="00676F29"/>
    <w:rsid w:val="006874E5"/>
    <w:rsid w:val="00690718"/>
    <w:rsid w:val="006B37B8"/>
    <w:rsid w:val="006C593B"/>
    <w:rsid w:val="006C62F6"/>
    <w:rsid w:val="006D5A72"/>
    <w:rsid w:val="006D6806"/>
    <w:rsid w:val="006E72F4"/>
    <w:rsid w:val="006F12F4"/>
    <w:rsid w:val="006F3416"/>
    <w:rsid w:val="00714156"/>
    <w:rsid w:val="00715A56"/>
    <w:rsid w:val="00723050"/>
    <w:rsid w:val="0074425C"/>
    <w:rsid w:val="0074629C"/>
    <w:rsid w:val="007565C0"/>
    <w:rsid w:val="00767446"/>
    <w:rsid w:val="007767DC"/>
    <w:rsid w:val="007B4895"/>
    <w:rsid w:val="007B67B0"/>
    <w:rsid w:val="007C0153"/>
    <w:rsid w:val="007D180B"/>
    <w:rsid w:val="007F4D9E"/>
    <w:rsid w:val="007F7120"/>
    <w:rsid w:val="008016FC"/>
    <w:rsid w:val="008072CE"/>
    <w:rsid w:val="00831C83"/>
    <w:rsid w:val="00847A08"/>
    <w:rsid w:val="0086439F"/>
    <w:rsid w:val="00866CF7"/>
    <w:rsid w:val="00876C1A"/>
    <w:rsid w:val="00894188"/>
    <w:rsid w:val="008A74F9"/>
    <w:rsid w:val="008C734E"/>
    <w:rsid w:val="008E4A41"/>
    <w:rsid w:val="00920CB9"/>
    <w:rsid w:val="0096548D"/>
    <w:rsid w:val="00974E36"/>
    <w:rsid w:val="00982DF0"/>
    <w:rsid w:val="00986A3E"/>
    <w:rsid w:val="00986BE3"/>
    <w:rsid w:val="009C2335"/>
    <w:rsid w:val="009C2580"/>
    <w:rsid w:val="009D12AA"/>
    <w:rsid w:val="009F13D0"/>
    <w:rsid w:val="00A11197"/>
    <w:rsid w:val="00A12C1F"/>
    <w:rsid w:val="00A14720"/>
    <w:rsid w:val="00A16890"/>
    <w:rsid w:val="00A16FBA"/>
    <w:rsid w:val="00A61794"/>
    <w:rsid w:val="00A61AE9"/>
    <w:rsid w:val="00A667F6"/>
    <w:rsid w:val="00AA5E9B"/>
    <w:rsid w:val="00AA7024"/>
    <w:rsid w:val="00AB2572"/>
    <w:rsid w:val="00AE4788"/>
    <w:rsid w:val="00B0050E"/>
    <w:rsid w:val="00B0241C"/>
    <w:rsid w:val="00B3341F"/>
    <w:rsid w:val="00B4233B"/>
    <w:rsid w:val="00B448B5"/>
    <w:rsid w:val="00B77774"/>
    <w:rsid w:val="00BC2AC2"/>
    <w:rsid w:val="00BD1D62"/>
    <w:rsid w:val="00C12EEE"/>
    <w:rsid w:val="00C13852"/>
    <w:rsid w:val="00C15CAA"/>
    <w:rsid w:val="00C34F20"/>
    <w:rsid w:val="00C56529"/>
    <w:rsid w:val="00C63E2F"/>
    <w:rsid w:val="00C651F8"/>
    <w:rsid w:val="00C77380"/>
    <w:rsid w:val="00C836ED"/>
    <w:rsid w:val="00C837F2"/>
    <w:rsid w:val="00C91F25"/>
    <w:rsid w:val="00C97BD9"/>
    <w:rsid w:val="00CA370D"/>
    <w:rsid w:val="00CA5C05"/>
    <w:rsid w:val="00CA74B8"/>
    <w:rsid w:val="00CD0A04"/>
    <w:rsid w:val="00CE2CEA"/>
    <w:rsid w:val="00CE3346"/>
    <w:rsid w:val="00D21E32"/>
    <w:rsid w:val="00D436FE"/>
    <w:rsid w:val="00D47B63"/>
    <w:rsid w:val="00D51EB5"/>
    <w:rsid w:val="00D535AB"/>
    <w:rsid w:val="00D6076D"/>
    <w:rsid w:val="00D6359B"/>
    <w:rsid w:val="00D816CC"/>
    <w:rsid w:val="00D8215B"/>
    <w:rsid w:val="00D877C8"/>
    <w:rsid w:val="00D87F78"/>
    <w:rsid w:val="00DA587C"/>
    <w:rsid w:val="00DC4973"/>
    <w:rsid w:val="00DC685F"/>
    <w:rsid w:val="00DD68B1"/>
    <w:rsid w:val="00DF1DED"/>
    <w:rsid w:val="00E0486E"/>
    <w:rsid w:val="00E0671B"/>
    <w:rsid w:val="00E106E1"/>
    <w:rsid w:val="00E204D5"/>
    <w:rsid w:val="00E32DEB"/>
    <w:rsid w:val="00E353DD"/>
    <w:rsid w:val="00E470E1"/>
    <w:rsid w:val="00E543E7"/>
    <w:rsid w:val="00E72DF7"/>
    <w:rsid w:val="00EA2101"/>
    <w:rsid w:val="00ED75C5"/>
    <w:rsid w:val="00EF18C7"/>
    <w:rsid w:val="00EF58EE"/>
    <w:rsid w:val="00F1658D"/>
    <w:rsid w:val="00F27B04"/>
    <w:rsid w:val="00F36420"/>
    <w:rsid w:val="00F54514"/>
    <w:rsid w:val="00F877A2"/>
    <w:rsid w:val="00F87905"/>
    <w:rsid w:val="00FB34A7"/>
    <w:rsid w:val="00FB578F"/>
    <w:rsid w:val="00FB58A5"/>
    <w:rsid w:val="00FD762A"/>
    <w:rsid w:val="00FF0910"/>
    <w:rsid w:val="00FF304C"/>
    <w:rsid w:val="00FF3E7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B6CA4"/>
  <w15:docId w15:val="{64AB1F87-BDA6-4083-AE39-73B4073E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i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ind w:left="1080" w:hanging="1080"/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  <w:ind w:left="1080" w:hanging="1080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4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0"/>
      <w:szCs w:val="32"/>
      <w:u w:val="single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4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4233B"/>
    <w:pPr>
      <w:ind w:left="720"/>
    </w:pPr>
  </w:style>
  <w:style w:type="paragraph" w:styleId="BalloonText">
    <w:name w:val="Balloon Text"/>
    <w:basedOn w:val="Normal"/>
    <w:link w:val="BalloonTextChar"/>
    <w:rsid w:val="006F3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7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7D7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17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7D75"/>
    <w:rPr>
      <w:rFonts w:ascii="Arial" w:hAnsi="Arial"/>
    </w:rPr>
  </w:style>
  <w:style w:type="character" w:customStyle="1" w:styleId="Heading6Char">
    <w:name w:val="Heading 6 Char"/>
    <w:link w:val="Heading6"/>
    <w:semiHidden/>
    <w:rsid w:val="007B489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1E4B-31E8-43BE-9CC2-2263C0F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Town of Livonia</dc:creator>
  <cp:lastModifiedBy>Donna Bergeron</cp:lastModifiedBy>
  <cp:revision>2</cp:revision>
  <cp:lastPrinted>2023-11-15T14:17:00Z</cp:lastPrinted>
  <dcterms:created xsi:type="dcterms:W3CDTF">2023-11-15T14:20:00Z</dcterms:created>
  <dcterms:modified xsi:type="dcterms:W3CDTF">2023-11-15T14:20:00Z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bool>true</vt:bool>
  </property>
  <property fmtid="{D5CDD505-2E9C-101B-9397-08002B2CF9AE}" pid="3" name="Version">
    <vt:lpwstr>8.0.3418</vt:lpwstr>
  </property>
</Properties>
</file>